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 w:after="0" w:line="240" w:lineRule="auto"/>
        <w:ind w:left="28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4.526199pt;height:58.37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5" w:lineRule="exact"/>
        <w:ind w:left="120" w:right="-20"/>
        <w:jc w:val="left"/>
        <w:tabs>
          <w:tab w:pos="6300" w:val="left"/>
        </w:tabs>
        <w:rPr>
          <w:rFonts w:ascii="Calibri" w:hAnsi="Calibri" w:cs="Calibri" w:eastAsia="Calibri"/>
          <w:sz w:val="32"/>
          <w:szCs w:val="32"/>
        </w:rPr>
      </w:pPr>
      <w:rPr/>
      <w:r>
        <w:rPr/>
        <w:pict>
          <v:group style="position:absolute;margin-left:70.559998pt;margin-top:21.09pt;width:476.64pt;height:.1pt;mso-position-horizontal-relative:page;mso-position-vertical-relative:paragraph;z-index:-68" coordorigin="1411,422" coordsize="9533,2">
            <v:shape style="position:absolute;left:1411;top:422;width:9533;height:2" coordorigin="1411,422" coordsize="9533,0" path="m1411,422l10944,422e" filled="f" stroked="t" strokeweight="1.5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-8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Re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se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ab/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-5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3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TE</w:t>
      </w:r>
      <w:r>
        <w:rPr>
          <w:rFonts w:ascii="Calibri" w:hAnsi="Calibri" w:cs="Calibri" w:eastAsia="Calibri"/>
          <w:sz w:val="32"/>
          <w:szCs w:val="32"/>
          <w:spacing w:val="-1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3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SE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110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135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New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40"/>
          <w:szCs w:val="40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eli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duc</w:t>
      </w:r>
      <w:r>
        <w:rPr>
          <w:rFonts w:ascii="Calibri" w:hAnsi="Calibri" w:cs="Calibri" w:eastAsia="Calibri"/>
          <w:sz w:val="40"/>
          <w:szCs w:val="40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40"/>
          <w:szCs w:val="40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40"/>
          <w:szCs w:val="4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ns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us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elive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etter</w:t>
      </w:r>
      <w:r>
        <w:rPr>
          <w:rFonts w:ascii="Calibri" w:hAnsi="Calibri" w:cs="Calibri" w:eastAsia="Calibri"/>
          <w:sz w:val="40"/>
          <w:szCs w:val="4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40"/>
          <w:szCs w:val="40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4" w:lineRule="auto"/>
        <w:ind w:left="120" w:right="3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Blood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anag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fficially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alia’s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</w:p>
    <w:p>
      <w:pPr>
        <w:spacing w:before="4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allery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20" w:right="52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19" w:right="23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18" w:right="24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sive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sio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ve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17" w:right="303" w:firstLine="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sive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sf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io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tiv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iatrics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17" w:right="12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8" w:lineRule="auto"/>
        <w:ind w:left="117" w:right="5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7" w:right="2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stralia.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07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</w:p>
    <w:p>
      <w:pPr>
        <w:spacing w:before="0" w:after="0" w:line="240" w:lineRule="auto"/>
        <w:ind w:left="116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jc w:val="left"/>
        <w:spacing w:after="0"/>
        <w:sectPr>
          <w:type w:val="continuous"/>
          <w:pgSz w:w="11920" w:h="16840"/>
          <w:pgMar w:top="320" w:bottom="280" w:left="1320" w:right="860"/>
        </w:sectPr>
      </w:pPr>
      <w:rPr/>
    </w:p>
    <w:p>
      <w:pPr>
        <w:spacing w:before="65" w:after="0" w:line="276" w:lineRule="auto"/>
        <w:ind w:left="120" w:right="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</w:rPr>
      </w:r>
      <w:hyperlink r:id="rId6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.a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.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aila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thick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thick" w:color="000000"/>
        </w:rPr>
        <w:t>un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thick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thick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thick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Wha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Whe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spacing w:before="0" w:after="0" w:line="267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aila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Mana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  <w:b/>
          <w:bCs/>
        </w:rPr>
      </w:r>
      <w:hyperlink r:id="rId7"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@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ba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u w:val="thick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sectPr>
      <w:pgSz w:w="11920" w:h="16840"/>
      <w:pgMar w:top="340" w:bottom="280" w:left="13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nba.gov.au/" TargetMode="External"/><Relationship Id="rId7" Type="http://schemas.openxmlformats.org/officeDocument/2006/relationships/hyperlink" Target="mailto:rachel.wright@nba.gov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Pemble, Louise</dc:creator>
  <dcterms:created xsi:type="dcterms:W3CDTF">2012-09-28T13:43:47Z</dcterms:created>
  <dcterms:modified xsi:type="dcterms:W3CDTF">2012-09-28T13:43:47Z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LastSaved">
    <vt:filetime>2012-09-28T00:00:00Z</vt:filetime>
  </property>
</Properties>
</file>