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89" w:lineRule="exact"/>
        <w:ind w:left="1306"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-6"/>
          <w:w w:val="100"/>
          <w:b/>
          <w:bCs/>
          <w:position w:val="3"/>
        </w:rPr>
        <w:t>C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48"/>
          <w:szCs w:val="48"/>
          <w:spacing w:val="-5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48"/>
          <w:szCs w:val="48"/>
          <w:spacing w:val="-6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48"/>
          <w:szCs w:val="48"/>
          <w:spacing w:val="-5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3"/>
        </w:rPr>
        <w:t>g</w:t>
      </w:r>
      <w:r>
        <w:rPr>
          <w:rFonts w:ascii="Calibri" w:hAnsi="Calibri" w:cs="Calibri" w:eastAsia="Calibri"/>
          <w:sz w:val="48"/>
          <w:szCs w:val="48"/>
          <w:spacing w:val="-42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48"/>
          <w:szCs w:val="48"/>
          <w:spacing w:val="-16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48"/>
          <w:szCs w:val="48"/>
          <w:spacing w:val="-5"/>
          <w:w w:val="100"/>
          <w:b/>
          <w:bCs/>
          <w:position w:val="3"/>
        </w:rPr>
        <w:t>d</w:t>
      </w:r>
      <w:r>
        <w:rPr>
          <w:rFonts w:ascii="Calibri" w:hAnsi="Calibri" w:cs="Calibri" w:eastAsia="Calibri"/>
          <w:sz w:val="48"/>
          <w:szCs w:val="48"/>
          <w:spacing w:val="-4"/>
          <w:w w:val="100"/>
          <w:b/>
          <w:bCs/>
          <w:position w:val="3"/>
        </w:rPr>
        <w:t>is</w:t>
      </w:r>
      <w:r>
        <w:rPr>
          <w:rFonts w:ascii="Calibri" w:hAnsi="Calibri" w:cs="Calibri" w:eastAsia="Calibri"/>
          <w:sz w:val="48"/>
          <w:szCs w:val="48"/>
          <w:spacing w:val="-5"/>
          <w:w w:val="100"/>
          <w:b/>
          <w:bCs/>
          <w:position w:val="3"/>
        </w:rPr>
        <w:t>p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48"/>
          <w:szCs w:val="48"/>
          <w:spacing w:val="-5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48"/>
          <w:szCs w:val="48"/>
          <w:spacing w:val="-7"/>
          <w:w w:val="100"/>
          <w:b/>
          <w:bCs/>
          <w:position w:val="3"/>
        </w:rPr>
        <w:t>s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3"/>
        </w:rPr>
        <w:t>e</w:t>
      </w:r>
      <w:r>
        <w:rPr>
          <w:rFonts w:ascii="Calibri" w:hAnsi="Calibri" w:cs="Calibri" w:eastAsia="Calibri"/>
          <w:sz w:val="48"/>
          <w:szCs w:val="48"/>
          <w:spacing w:val="-42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48"/>
          <w:szCs w:val="48"/>
          <w:spacing w:val="-6"/>
          <w:w w:val="100"/>
          <w:b/>
          <w:bCs/>
          <w:position w:val="3"/>
        </w:rPr>
        <w:t>f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48"/>
          <w:szCs w:val="48"/>
          <w:spacing w:val="-5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3"/>
        </w:rPr>
        <w:t>m</w:t>
      </w:r>
      <w:r>
        <w:rPr>
          <w:rFonts w:ascii="Calibri" w:hAnsi="Calibri" w:cs="Calibri" w:eastAsia="Calibri"/>
          <w:sz w:val="48"/>
          <w:szCs w:val="48"/>
          <w:spacing w:val="-3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a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3"/>
        </w:rPr>
        <w:t>n</w:t>
      </w:r>
      <w:r>
        <w:rPr>
          <w:rFonts w:ascii="Calibri" w:hAnsi="Calibri" w:cs="Calibri" w:eastAsia="Calibri"/>
          <w:sz w:val="48"/>
          <w:szCs w:val="48"/>
          <w:spacing w:val="-2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48"/>
          <w:szCs w:val="48"/>
          <w:spacing w:val="-3"/>
          <w:w w:val="97"/>
          <w:b/>
          <w:bCs/>
          <w:position w:val="3"/>
        </w:rPr>
        <w:t>a</w:t>
      </w:r>
      <w:r>
        <w:rPr>
          <w:rFonts w:ascii="Calibri" w:hAnsi="Calibri" w:cs="Calibri" w:eastAsia="Calibri"/>
          <w:sz w:val="48"/>
          <w:szCs w:val="48"/>
          <w:spacing w:val="-4"/>
          <w:w w:val="97"/>
          <w:b/>
          <w:bCs/>
          <w:position w:val="3"/>
        </w:rPr>
        <w:t>u</w:t>
      </w:r>
      <w:r>
        <w:rPr>
          <w:rFonts w:ascii="Calibri" w:hAnsi="Calibri" w:cs="Calibri" w:eastAsia="Calibri"/>
          <w:sz w:val="48"/>
          <w:szCs w:val="48"/>
          <w:spacing w:val="-3"/>
          <w:w w:val="97"/>
          <w:b/>
          <w:bCs/>
          <w:position w:val="3"/>
        </w:rPr>
        <w:t>t</w:t>
      </w:r>
      <w:r>
        <w:rPr>
          <w:rFonts w:ascii="Calibri" w:hAnsi="Calibri" w:cs="Calibri" w:eastAsia="Calibri"/>
          <w:sz w:val="48"/>
          <w:szCs w:val="48"/>
          <w:spacing w:val="-4"/>
          <w:w w:val="97"/>
          <w:b/>
          <w:bCs/>
          <w:position w:val="3"/>
        </w:rPr>
        <w:t>h</w:t>
      </w:r>
      <w:r>
        <w:rPr>
          <w:rFonts w:ascii="Calibri" w:hAnsi="Calibri" w:cs="Calibri" w:eastAsia="Calibri"/>
          <w:sz w:val="48"/>
          <w:szCs w:val="48"/>
          <w:spacing w:val="-7"/>
          <w:w w:val="97"/>
          <w:b/>
          <w:bCs/>
          <w:position w:val="3"/>
        </w:rPr>
        <w:t>o</w:t>
      </w:r>
      <w:r>
        <w:rPr>
          <w:rFonts w:ascii="Calibri" w:hAnsi="Calibri" w:cs="Calibri" w:eastAsia="Calibri"/>
          <w:sz w:val="48"/>
          <w:szCs w:val="48"/>
          <w:spacing w:val="-3"/>
          <w:w w:val="97"/>
          <w:b/>
          <w:bCs/>
          <w:position w:val="3"/>
        </w:rPr>
        <w:t>r</w:t>
      </w:r>
      <w:r>
        <w:rPr>
          <w:rFonts w:ascii="Calibri" w:hAnsi="Calibri" w:cs="Calibri" w:eastAsia="Calibri"/>
          <w:sz w:val="48"/>
          <w:szCs w:val="48"/>
          <w:spacing w:val="-4"/>
          <w:w w:val="97"/>
          <w:b/>
          <w:bCs/>
          <w:position w:val="3"/>
        </w:rPr>
        <w:t>i</w:t>
      </w:r>
      <w:r>
        <w:rPr>
          <w:rFonts w:ascii="Calibri" w:hAnsi="Calibri" w:cs="Calibri" w:eastAsia="Calibri"/>
          <w:sz w:val="48"/>
          <w:szCs w:val="48"/>
          <w:spacing w:val="-4"/>
          <w:w w:val="97"/>
          <w:b/>
          <w:bCs/>
          <w:position w:val="3"/>
        </w:rPr>
        <w:t>s</w:t>
      </w:r>
      <w:r>
        <w:rPr>
          <w:rFonts w:ascii="Calibri" w:hAnsi="Calibri" w:cs="Calibri" w:eastAsia="Calibri"/>
          <w:sz w:val="48"/>
          <w:szCs w:val="48"/>
          <w:spacing w:val="-6"/>
          <w:w w:val="97"/>
          <w:b/>
          <w:bCs/>
          <w:position w:val="3"/>
        </w:rPr>
        <w:t>a</w:t>
      </w:r>
      <w:r>
        <w:rPr>
          <w:rFonts w:ascii="Calibri" w:hAnsi="Calibri" w:cs="Calibri" w:eastAsia="Calibri"/>
          <w:sz w:val="48"/>
          <w:szCs w:val="48"/>
          <w:spacing w:val="-3"/>
          <w:w w:val="97"/>
          <w:b/>
          <w:bCs/>
          <w:position w:val="3"/>
        </w:rPr>
        <w:t>ti</w:t>
      </w:r>
      <w:r>
        <w:rPr>
          <w:rFonts w:ascii="Calibri" w:hAnsi="Calibri" w:cs="Calibri" w:eastAsia="Calibri"/>
          <w:sz w:val="48"/>
          <w:szCs w:val="48"/>
          <w:spacing w:val="-5"/>
          <w:w w:val="97"/>
          <w:b/>
          <w:bCs/>
          <w:position w:val="3"/>
        </w:rPr>
        <w:t>o</w:t>
      </w:r>
      <w:r>
        <w:rPr>
          <w:rFonts w:ascii="Calibri" w:hAnsi="Calibri" w:cs="Calibri" w:eastAsia="Calibri"/>
          <w:sz w:val="48"/>
          <w:szCs w:val="48"/>
          <w:spacing w:val="0"/>
          <w:w w:val="97"/>
          <w:b/>
          <w:bCs/>
          <w:position w:val="3"/>
        </w:rPr>
        <w:t>n</w:t>
      </w:r>
      <w:r>
        <w:rPr>
          <w:rFonts w:ascii="Calibri" w:hAnsi="Calibri" w:cs="Calibri" w:eastAsia="Calibri"/>
          <w:sz w:val="48"/>
          <w:szCs w:val="48"/>
          <w:spacing w:val="17"/>
          <w:w w:val="97"/>
          <w:b/>
          <w:bCs/>
          <w:position w:val="3"/>
        </w:rPr>
        <w:t> 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ec</w:t>
      </w:r>
      <w:r>
        <w:rPr>
          <w:rFonts w:ascii="Calibri" w:hAnsi="Calibri" w:cs="Calibri" w:eastAsia="Calibri"/>
          <w:sz w:val="48"/>
          <w:szCs w:val="48"/>
          <w:spacing w:val="-8"/>
          <w:w w:val="100"/>
          <w:b/>
          <w:bCs/>
          <w:position w:val="3"/>
        </w:rPr>
        <w:t>o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  <w:position w:val="3"/>
        </w:rPr>
        <w:t>r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3"/>
        </w:rPr>
        <w:t>d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9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2" w:after="0" w:line="240" w:lineRule="auto"/>
        <w:ind w:left="99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rd</w:t>
      </w:r>
      <w:r>
        <w:rPr>
          <w:rFonts w:ascii="Calibri" w:hAnsi="Calibri" w:cs="Calibri" w:eastAsia="Calibri"/>
          <w:sz w:val="22"/>
          <w:szCs w:val="22"/>
          <w:spacing w:val="-3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9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7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5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2.224998pt;margin-top:24.246651pt;width:434.077pt;height:188.95pt;mso-position-horizontal-relative:page;mso-position-vertical-relative:paragraph;z-index:-231" coordorigin="2044,485" coordsize="8682,3779">
            <v:shape style="position:absolute;left:2059;top:500;width:8652;height:3749" type="#_x0000_t75">
              <v:imagedata r:id="rId6" o:title=""/>
            </v:shape>
            <v:group style="position:absolute;left:2052;top:492;width:8667;height:3764" coordorigin="2052,492" coordsize="8667,3764">
              <v:shape style="position:absolute;left:2052;top:492;width:8667;height:3764" coordorigin="2052,492" coordsize="8667,3764" path="m2052,492l10719,492,10719,4256,2052,4256,2052,49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‘</w:t>
      </w:r>
      <w:r>
        <w:rPr>
          <w:rFonts w:ascii="Calibri" w:hAnsi="Calibri" w:cs="Calibri" w:eastAsia="Calibri"/>
          <w:sz w:val="22"/>
          <w:szCs w:val="22"/>
          <w:spacing w:val="-4"/>
          <w:w w:val="98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8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8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98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8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8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8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8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8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8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8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8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’</w:t>
      </w:r>
      <w:r>
        <w:rPr>
          <w:rFonts w:ascii="Calibri" w:hAnsi="Calibri" w:cs="Calibri" w:eastAsia="Calibri"/>
          <w:sz w:val="22"/>
          <w:szCs w:val="22"/>
          <w:spacing w:val="-10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14" w:right="79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5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b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2" w:lineRule="auto"/>
        <w:ind w:left="1714" w:right="91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9.25pt;margin-top:37.769958pt;width:444.253pt;height:240pt;mso-position-horizontal-relative:page;mso-position-vertical-relative:paragraph;z-index:-230" coordorigin="1585,755" coordsize="8885,4800">
            <v:shape style="position:absolute;left:1600;top:770;width:8855;height:4770" type="#_x0000_t75">
              <v:imagedata r:id="rId7" o:title=""/>
            </v:shape>
            <v:group style="position:absolute;left:1593;top:763;width:8870;height:4785" coordorigin="1593,763" coordsize="8870,4785">
              <v:shape style="position:absolute;left:1593;top:763;width:8870;height:4785" coordorigin="1593,763" coordsize="8870,4785" path="m1593,763l10463,763,10463,5548,1593,5548,1593,76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7"/>
        </w:rPr>
        <w:t>‘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5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right="3006"/>
        <w:jc w:val="righ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50.650002pt;margin-top:-2.47388pt;width:212.249916pt;height:39.549730pt;mso-position-horizontal-relative:page;mso-position-vertical-relative:paragraph;z-index:-232" type="#_x0000_t75">
            <v:imagedata r:id="rId8" o:title=""/>
          </v:shape>
        </w:pict>
      </w:r>
      <w:r>
        <w:rPr>
          <w:rFonts w:ascii="Arial" w:hAnsi="Arial" w:cs="Arial" w:eastAsia="Arial"/>
          <w:sz w:val="26"/>
          <w:szCs w:val="26"/>
          <w:color w:val="C00000"/>
          <w:spacing w:val="-5"/>
          <w:w w:val="99"/>
        </w:rPr>
        <w:t>S</w:t>
      </w:r>
      <w:r>
        <w:rPr>
          <w:rFonts w:ascii="Arial" w:hAnsi="Arial" w:cs="Arial" w:eastAsia="Arial"/>
          <w:sz w:val="26"/>
          <w:szCs w:val="26"/>
          <w:color w:val="C00000"/>
          <w:spacing w:val="-7"/>
          <w:w w:val="99"/>
        </w:rPr>
        <w:t>u</w:t>
      </w:r>
      <w:r>
        <w:rPr>
          <w:rFonts w:ascii="Arial" w:hAnsi="Arial" w:cs="Arial" w:eastAsia="Arial"/>
          <w:sz w:val="26"/>
          <w:szCs w:val="26"/>
          <w:color w:val="C00000"/>
          <w:spacing w:val="-5"/>
          <w:w w:val="99"/>
        </w:rPr>
        <w:t>pp</w:t>
      </w:r>
      <w:r>
        <w:rPr>
          <w:rFonts w:ascii="Arial" w:hAnsi="Arial" w:cs="Arial" w:eastAsia="Arial"/>
          <w:sz w:val="26"/>
          <w:szCs w:val="26"/>
          <w:color w:val="C00000"/>
          <w:spacing w:val="-7"/>
          <w:w w:val="99"/>
        </w:rPr>
        <w:t>o</w:t>
      </w:r>
      <w:r>
        <w:rPr>
          <w:rFonts w:ascii="Arial" w:hAnsi="Arial" w:cs="Arial" w:eastAsia="Arial"/>
          <w:sz w:val="26"/>
          <w:szCs w:val="26"/>
          <w:color w:val="C00000"/>
          <w:spacing w:val="-5"/>
          <w:w w:val="99"/>
        </w:rPr>
        <w:t>r</w:t>
      </w:r>
      <w:r>
        <w:rPr>
          <w:rFonts w:ascii="Arial" w:hAnsi="Arial" w:cs="Arial" w:eastAsia="Arial"/>
          <w:sz w:val="26"/>
          <w:szCs w:val="26"/>
          <w:color w:val="C00000"/>
          <w:spacing w:val="0"/>
          <w:w w:val="99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40" w:lineRule="auto"/>
        <w:ind w:left="8006" w:right="78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25663)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FF"/>
          <w:spacing w:val="-5"/>
          <w:w w:val="100"/>
        </w:rPr>
      </w:r>
      <w:hyperlink r:id="rId9"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ood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39" w:lineRule="exact"/>
        <w:ind w:right="2404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x: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02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61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1"/>
        </w:rPr>
        <w:t>52</w:t>
      </w:r>
      <w:r>
        <w:rPr>
          <w:rFonts w:ascii="Calibri" w:hAnsi="Calibri" w:cs="Calibri" w:eastAsia="Calibri"/>
          <w:sz w:val="20"/>
          <w:szCs w:val="20"/>
          <w:spacing w:val="2"/>
          <w:w w:val="99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right"/>
        <w:spacing w:after="0"/>
        <w:sectPr>
          <w:pgMar w:header="3" w:top="2460" w:bottom="0" w:left="0" w:right="0"/>
          <w:headerReference w:type="default" r:id="rId5"/>
          <w:type w:val="continuous"/>
          <w:pgSz w:w="11920" w:h="16840"/>
        </w:sectPr>
      </w:pPr>
      <w:rPr/>
    </w:p>
    <w:p>
      <w:pPr>
        <w:spacing w:before="0" w:after="0" w:line="239" w:lineRule="exact"/>
        <w:ind w:left="17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wh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98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98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98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98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8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8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8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98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98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98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98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98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98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8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98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714" w:right="123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10.5pt;margin-top:50.731972pt;width:403.65pt;height:225.4pt;mso-position-horizontal-relative:page;mso-position-vertical-relative:paragraph;z-index:-228" coordorigin="2210,1015" coordsize="8073,4508">
            <v:shape style="position:absolute;left:2225;top:1030;width:8043;height:4478" type="#_x0000_t75">
              <v:imagedata r:id="rId12" o:title=""/>
            </v:shape>
            <v:group style="position:absolute;left:2218;top:1022;width:8058;height:4493" coordorigin="2218,1022" coordsize="8058,4493">
              <v:shape style="position:absolute;left:2218;top:1022;width:8058;height:4493" coordorigin="2218,1022" coordsize="8058,4493" path="m2218,1022l10276,1022,10276,5515,2218,5515,2218,102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97"/>
        </w:rPr>
        <w:t>nu</w:t>
      </w:r>
      <w:r>
        <w:rPr>
          <w:rFonts w:ascii="Calibri" w:hAnsi="Calibri" w:cs="Calibri" w:eastAsia="Calibri"/>
          <w:sz w:val="22"/>
          <w:szCs w:val="22"/>
          <w:spacing w:val="-4"/>
          <w:w w:val="97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97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97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7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97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714" w:right="79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29.199997pt;margin-top:56.015621pt;width:343.7pt;height:220.793pt;mso-position-horizontal-relative:page;mso-position-vertical-relative:paragraph;z-index:-229" coordorigin="2584,1120" coordsize="6874,4416">
            <v:shape style="position:absolute;left:2599;top:1135;width:6844;height:4386" type="#_x0000_t75">
              <v:imagedata r:id="rId13" o:title=""/>
            </v:shape>
            <v:group style="position:absolute;left:2591;top:1128;width:6859;height:4401" coordorigin="2591,1128" coordsize="6859,4401">
              <v:shape style="position:absolute;left:2591;top:1128;width:6859;height:4401" coordorigin="2591,1128" coordsize="6859,4401" path="m2591,1128l9450,1128,9450,5529,2591,5529,2591,112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io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7"/>
        </w:rPr>
        <w:t>‘</w:t>
      </w:r>
      <w:r>
        <w:rPr>
          <w:rFonts w:ascii="Calibri" w:hAnsi="Calibri" w:cs="Calibri" w:eastAsia="Calibri"/>
          <w:sz w:val="22"/>
          <w:szCs w:val="22"/>
          <w:spacing w:val="2"/>
          <w:w w:val="97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98"/>
        </w:rPr>
        <w:t>‘</w:t>
      </w:r>
      <w:r>
        <w:rPr>
          <w:rFonts w:ascii="Calibri" w:hAnsi="Calibri" w:cs="Calibri" w:eastAsia="Calibri"/>
          <w:sz w:val="22"/>
          <w:szCs w:val="22"/>
          <w:spacing w:val="-7"/>
          <w:w w:val="98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98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8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8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98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8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98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98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’</w:t>
      </w:r>
      <w:r>
        <w:rPr>
          <w:rFonts w:ascii="Calibri" w:hAnsi="Calibri" w:cs="Calibri" w:eastAsia="Calibri"/>
          <w:sz w:val="22"/>
          <w:szCs w:val="22"/>
          <w:spacing w:val="-10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3" w:footer="1133" w:top="2460" w:bottom="1320" w:left="0" w:right="0"/>
          <w:headerReference w:type="default" r:id="rId10"/>
          <w:footerReference w:type="default" r:id="rId11"/>
          <w:pgSz w:w="11920" w:h="16840"/>
        </w:sectPr>
      </w:pPr>
      <w:rPr/>
    </w:p>
    <w:p>
      <w:pPr>
        <w:spacing w:before="0" w:after="0" w:line="239" w:lineRule="exact"/>
        <w:ind w:left="17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mb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714" w:right="92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29.050003pt;margin-top:70.205635pt;width:352pt;height:236.85pt;mso-position-horizontal-relative:page;mso-position-vertical-relative:paragraph;z-index:-226" coordorigin="2581,1404" coordsize="7040,4737">
            <v:shape style="position:absolute;left:2596;top:1419;width:7010;height:4707" type="#_x0000_t75">
              <v:imagedata r:id="rId15" o:title=""/>
            </v:shape>
            <v:group style="position:absolute;left:2589;top:1412;width:7025;height:4722" coordorigin="2589,1412" coordsize="7025,4722">
              <v:shape style="position:absolute;left:2589;top:1412;width:7025;height:4722" coordorigin="2589,1412" coordsize="7025,4722" path="m2589,1412l9614,1412,9614,6134,2589,6134,2589,141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97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97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ep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14" w:right="113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5pt;margin-top:51.127228pt;width:469.5pt;height:218.95pt;mso-position-horizontal-relative:page;mso-position-vertical-relative:paragraph;z-index:-227" coordorigin="1330,1023" coordsize="9390,4379">
            <v:shape style="position:absolute;left:1345;top:1038;width:9360;height:4349" type="#_x0000_t75">
              <v:imagedata r:id="rId16" o:title=""/>
            </v:shape>
            <v:group style="position:absolute;left:1338;top:1030;width:9375;height:4364" coordorigin="1338,1030" coordsize="9375,4364">
              <v:shape style="position:absolute;left:1338;top:1030;width:9375;height:4364" coordorigin="1338,1030" coordsize="9375,4364" path="m1338,1030l10713,1030,10713,5394,1338,5394,1338,103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ep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97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97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98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98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98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98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98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97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97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7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97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Mar w:header="3" w:footer="1133" w:top="2460" w:bottom="1320" w:left="0" w:right="0"/>
      <w:headerReference w:type="default" r:id="rId14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3.299999pt;margin-top:777.872192pt;width:212.24983pt;height:39.549791pt;mso-position-horizontal-relative:page;mso-position-vertical-relative:page;z-index:-2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27005pt;margin-top:774.258301pt;width:155.129055pt;height:51.591678pt;mso-position-horizontal-relative:page;mso-position-vertical-relative:page;z-index:-228" type="#_x0000_t202" filled="f" stroked="f">
          <v:textbox inset="0,0,0,0">
            <w:txbxContent>
              <w:p>
                <w:pPr>
                  <w:spacing w:before="0" w:after="0" w:line="285" w:lineRule="exact"/>
                  <w:ind w:left="20" w:right="-2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Pr/>
                <w:r>
                  <w:rPr>
                    <w:rFonts w:ascii="Arial" w:hAnsi="Arial" w:cs="Arial" w:eastAsia="Arial"/>
                    <w:sz w:val="26"/>
                    <w:szCs w:val="26"/>
                    <w:color w:val="C00000"/>
                    <w:spacing w:val="-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C00000"/>
                    <w:spacing w:val="-7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C00000"/>
                    <w:spacing w:val="-5"/>
                    <w:w w:val="100"/>
                  </w:rPr>
                  <w:t>pp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C00000"/>
                    <w:spacing w:val="-7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C00000"/>
                    <w:spacing w:val="-5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C0000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6"/>
                    <w:szCs w:val="2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" w:after="0" w:line="238" w:lineRule="auto"/>
                  <w:ind w:left="20" w:right="-37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13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000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OOD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(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000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25663)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il: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0000FF"/>
                    <w:spacing w:val="-5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ood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  <w:u w:val="single" w:color="0000FF"/>
                    </w:rPr>
                    <w:t>au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FF"/>
                      <w:spacing w:val="1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0" w:after="0" w:line="243" w:lineRule="exact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x: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02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61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52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149983pt;width:594.753701pt;height:124.549847pt;mso-position-horizontal-relative:page;mso-position-vertical-relative:page;z-index:-232" coordorigin="0,3" coordsize="11895,2491">
          <v:shape style="position:absolute;left:0;top:3;width:11895;height:2491" type="#_x0000_t75">
            <v:imagedata r:id="rId1" o:title=""/>
          </v:shape>
          <v:shape style="position:absolute;left:1163;top:1012;width:4097;height:640" type="#_x0000_t75">
            <v:imagedata r:id="rId2" o:title="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99983pt;width:594.949897pt;height:124.54992pt;mso-position-horizontal-relative:page;mso-position-vertical-relative:page;z-index:-231" coordorigin="0,2" coordsize="11899,2491">
          <v:shape style="position:absolute;left:0;top:2;width:11899;height:2491" type="#_x0000_t75">
            <v:imagedata r:id="rId1" o:title=""/>
          </v:shape>
          <v:shape style="position:absolute;left:858;top:924;width:4097;height:640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680pt;margin-top:109.879982pt;width:485.112238pt;height:13.04pt;mso-position-horizontal-relative:page;mso-position-vertical-relative:page;z-index:-23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4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8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8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8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8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8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98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8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8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8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8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8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8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8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8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98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7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7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97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7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97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b/>
                    <w:bCs/>
                    <w:position w:val="1"/>
                  </w:rPr>
                  <w:t>ll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99983pt;width:594.949897pt;height:124.54992pt;mso-position-horizontal-relative:page;mso-position-vertical-relative:page;z-index:-227" coordorigin="0,2" coordsize="11899,2491">
          <v:shape style="position:absolute;left:0;top:2;width:11899;height:2491" type="#_x0000_t75">
            <v:imagedata r:id="rId1" o:title=""/>
          </v:shape>
          <v:shape style="position:absolute;left:858;top:924;width:4097;height:640" type="#_x0000_t75">
            <v:imagedata r:id="rId2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680pt;margin-top:109.879982pt;width:467.381954pt;height:13.04pt;mso-position-horizontal-relative:page;mso-position-vertical-relative:page;z-index:-22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4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‘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97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97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position w:val="1"/>
                  </w:rPr>
                  <w:t>‘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97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97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97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97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97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97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97"/>
                    <w:b/>
                    <w:bCs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7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97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6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7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4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5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png"/><Relationship Id="rId9" Type="http://schemas.openxmlformats.org/officeDocument/2006/relationships/hyperlink" Target="mailto:support@blood.gov.au" TargetMode="Externa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header" Target="header3.xml"/><Relationship Id="rId15" Type="http://schemas.openxmlformats.org/officeDocument/2006/relationships/image" Target="media/image13.jpg"/><Relationship Id="rId16" Type="http://schemas.openxmlformats.org/officeDocument/2006/relationships/image" Target="media/image14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mailto:support@blood.gov.au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Tricolas, Athan</dc:creator>
  <dcterms:created xsi:type="dcterms:W3CDTF">2018-09-06T12:29:34Z</dcterms:created>
  <dcterms:modified xsi:type="dcterms:W3CDTF">2018-09-06T12:29:34Z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2018-09-06T00:00:00Z</vt:filetime>
  </property>
</Properties>
</file>